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446"/>
        <w:gridCol w:w="5328"/>
      </w:tblGrid>
      <w:tr w:rsidR="00D23A55" w14:paraId="02EE8C44" w14:textId="77777777" w:rsidTr="00CA1F58">
        <w:tc>
          <w:tcPr>
            <w:tcW w:w="5446" w:type="dxa"/>
            <w:tcBorders>
              <w:right w:val="single" w:sz="4" w:space="0" w:color="auto"/>
            </w:tcBorders>
            <w:shd w:val="clear" w:color="auto" w:fill="auto"/>
          </w:tcPr>
          <w:p w14:paraId="54464106" w14:textId="77777777" w:rsidR="00D23A55" w:rsidRPr="003406C7" w:rsidRDefault="00D23A55" w:rsidP="00E17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  <w:shd w:val="clear" w:color="auto" w:fill="auto"/>
          </w:tcPr>
          <w:p w14:paraId="26396543" w14:textId="77777777" w:rsidR="00FC3515" w:rsidRPr="001B16ED" w:rsidRDefault="00FC3515" w:rsidP="00C17B72">
            <w:pPr>
              <w:spacing w:after="0" w:line="240" w:lineRule="auto"/>
              <w:ind w:left="72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487C6C7" w14:textId="77777777" w:rsidR="006F145D" w:rsidRDefault="006F145D" w:rsidP="00FC770B">
      <w:pPr>
        <w:spacing w:after="0" w:line="240" w:lineRule="auto"/>
        <w:ind w:left="680" w:right="-454"/>
      </w:pPr>
    </w:p>
    <w:p w14:paraId="37E16B01" w14:textId="77777777" w:rsidR="00FC3515" w:rsidRDefault="00CA1F58" w:rsidP="00CA1F58">
      <w:pPr>
        <w:spacing w:line="240" w:lineRule="auto"/>
        <w:ind w:left="708"/>
        <w:jc w:val="center"/>
        <w:rPr>
          <w:rFonts w:cs="Calibri"/>
          <w:b/>
          <w:sz w:val="24"/>
          <w:szCs w:val="24"/>
          <w:lang w:eastAsia="bs-Latn-BA"/>
        </w:rPr>
      </w:pPr>
      <w:r w:rsidRPr="00CA1F58">
        <w:rPr>
          <w:rFonts w:cs="Calibri"/>
          <w:b/>
          <w:sz w:val="24"/>
          <w:szCs w:val="24"/>
          <w:lang w:eastAsia="bs-Latn-BA"/>
        </w:rPr>
        <w:t>ZAHTJEV ZA IZLAZNO PISMO</w:t>
      </w:r>
    </w:p>
    <w:p w14:paraId="5DD2E45F" w14:textId="77777777" w:rsidR="00CA1F58" w:rsidRDefault="00CA1F58" w:rsidP="00CA1F58">
      <w:pPr>
        <w:spacing w:line="240" w:lineRule="auto"/>
        <w:ind w:left="708"/>
        <w:rPr>
          <w:rFonts w:cs="Calibri"/>
          <w:b/>
          <w:sz w:val="24"/>
          <w:szCs w:val="24"/>
          <w:lang w:eastAsia="bs-Latn-BA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220"/>
        <w:gridCol w:w="4478"/>
      </w:tblGrid>
      <w:tr w:rsidR="00127881" w14:paraId="3519D5C2" w14:textId="77777777" w:rsidTr="005D6FD7">
        <w:tc>
          <w:tcPr>
            <w:tcW w:w="4220" w:type="dxa"/>
          </w:tcPr>
          <w:p w14:paraId="7E8FF6A3" w14:textId="1C31CA6F" w:rsidR="00127881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NAZIV KLUBA KOJI PODNOSI ZAHTJEV:</w:t>
            </w:r>
          </w:p>
        </w:tc>
        <w:tc>
          <w:tcPr>
            <w:tcW w:w="4478" w:type="dxa"/>
          </w:tcPr>
          <w:p w14:paraId="73F5BB28" w14:textId="77777777" w:rsidR="00127881" w:rsidRDefault="00127881" w:rsidP="005A6CAF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323FE947" w14:textId="77777777" w:rsidTr="005D6FD7">
        <w:tc>
          <w:tcPr>
            <w:tcW w:w="4220" w:type="dxa"/>
          </w:tcPr>
          <w:p w14:paraId="3B2A406E" w14:textId="21AF051F" w:rsidR="00CA1F58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CA1F58">
              <w:rPr>
                <w:rFonts w:cs="Calibri"/>
                <w:b/>
                <w:sz w:val="24"/>
                <w:szCs w:val="24"/>
                <w:lang w:eastAsia="bs-Latn-BA"/>
              </w:rPr>
              <w:t>IME I PREZIME IGRAČA:</w:t>
            </w:r>
          </w:p>
        </w:tc>
        <w:tc>
          <w:tcPr>
            <w:tcW w:w="4478" w:type="dxa"/>
          </w:tcPr>
          <w:p w14:paraId="5EF68457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2DA61116" w14:textId="77777777" w:rsidTr="005D6FD7">
        <w:tc>
          <w:tcPr>
            <w:tcW w:w="4220" w:type="dxa"/>
          </w:tcPr>
          <w:p w14:paraId="58E5234E" w14:textId="6C4DD388" w:rsidR="00CA1F58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CA1F58">
              <w:rPr>
                <w:rFonts w:cs="Calibri"/>
                <w:b/>
                <w:sz w:val="24"/>
                <w:szCs w:val="24"/>
                <w:lang w:eastAsia="bs-Latn-BA"/>
              </w:rPr>
              <w:t>DATUM ROĐENJA IGRAČA:</w:t>
            </w:r>
          </w:p>
        </w:tc>
        <w:tc>
          <w:tcPr>
            <w:tcW w:w="4478" w:type="dxa"/>
          </w:tcPr>
          <w:p w14:paraId="6988515B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26A05724" w14:textId="77777777" w:rsidTr="005D6FD7">
        <w:tc>
          <w:tcPr>
            <w:tcW w:w="4220" w:type="dxa"/>
          </w:tcPr>
          <w:p w14:paraId="56EA4A97" w14:textId="518708B7" w:rsidR="00CA1F58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MJESTO ROĐENJA IGRAČA:</w:t>
            </w:r>
          </w:p>
        </w:tc>
        <w:tc>
          <w:tcPr>
            <w:tcW w:w="4478" w:type="dxa"/>
          </w:tcPr>
          <w:p w14:paraId="753C5546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1D3ABA88" w14:textId="77777777" w:rsidTr="005D6FD7">
        <w:tc>
          <w:tcPr>
            <w:tcW w:w="4220" w:type="dxa"/>
          </w:tcPr>
          <w:p w14:paraId="703BCB87" w14:textId="22A6936A" w:rsidR="00CA1F58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CA1F58">
              <w:rPr>
                <w:rFonts w:cs="Calibri"/>
                <w:b/>
                <w:sz w:val="24"/>
                <w:szCs w:val="24"/>
                <w:lang w:eastAsia="bs-Latn-BA"/>
              </w:rPr>
              <w:t>DRŽAVA ROĐENJA IGRAČA:</w:t>
            </w:r>
          </w:p>
        </w:tc>
        <w:tc>
          <w:tcPr>
            <w:tcW w:w="4478" w:type="dxa"/>
          </w:tcPr>
          <w:p w14:paraId="40FBF6E0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3B6DBA02" w14:textId="77777777" w:rsidTr="005D6FD7">
        <w:tc>
          <w:tcPr>
            <w:tcW w:w="4220" w:type="dxa"/>
          </w:tcPr>
          <w:p w14:paraId="7112ADFF" w14:textId="67EDA0BF" w:rsidR="00CA1F58" w:rsidRDefault="008B2FD3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DRŽAVA IZ KOJE DOLAZI IGRAČ:</w:t>
            </w:r>
          </w:p>
        </w:tc>
        <w:tc>
          <w:tcPr>
            <w:tcW w:w="4478" w:type="dxa"/>
          </w:tcPr>
          <w:p w14:paraId="74AA117C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CA1F58" w14:paraId="5D4FFA6F" w14:textId="77777777" w:rsidTr="005D6FD7">
        <w:tc>
          <w:tcPr>
            <w:tcW w:w="4220" w:type="dxa"/>
          </w:tcPr>
          <w:p w14:paraId="7B85B138" w14:textId="223CB63A" w:rsidR="00CA1F58" w:rsidRDefault="008B2FD3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KLUB IZ KOJEG DOLAZI:</w:t>
            </w:r>
          </w:p>
        </w:tc>
        <w:tc>
          <w:tcPr>
            <w:tcW w:w="4478" w:type="dxa"/>
          </w:tcPr>
          <w:p w14:paraId="52ECB105" w14:textId="77777777" w:rsidR="00CA1F58" w:rsidRDefault="00CA1F58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8B2FD3" w14:paraId="006FA227" w14:textId="77777777" w:rsidTr="005D6FD7">
        <w:tc>
          <w:tcPr>
            <w:tcW w:w="4220" w:type="dxa"/>
          </w:tcPr>
          <w:p w14:paraId="65058866" w14:textId="035D529D" w:rsidR="008B2FD3" w:rsidRPr="00CA1F58" w:rsidRDefault="008B2FD3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8B2FD3">
              <w:rPr>
                <w:rFonts w:cs="Calibri"/>
                <w:b/>
                <w:sz w:val="24"/>
                <w:szCs w:val="24"/>
                <w:lang w:eastAsia="bs-Latn-BA"/>
              </w:rPr>
              <w:t>IME I PREZIME AGENTA:</w:t>
            </w:r>
          </w:p>
        </w:tc>
        <w:tc>
          <w:tcPr>
            <w:tcW w:w="4478" w:type="dxa"/>
          </w:tcPr>
          <w:p w14:paraId="204E8C78" w14:textId="77777777" w:rsidR="008B2FD3" w:rsidRDefault="008B2FD3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8B2FD3" w14:paraId="6CA78CDE" w14:textId="77777777" w:rsidTr="005D6FD7">
        <w:tc>
          <w:tcPr>
            <w:tcW w:w="4220" w:type="dxa"/>
          </w:tcPr>
          <w:p w14:paraId="55AC5B61" w14:textId="1FD528E4" w:rsidR="008B2FD3" w:rsidRPr="00CA1F58" w:rsidRDefault="008B2FD3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8B2FD3">
              <w:rPr>
                <w:rFonts w:cs="Calibri"/>
                <w:b/>
                <w:sz w:val="24"/>
                <w:szCs w:val="24"/>
                <w:lang w:eastAsia="bs-Latn-BA"/>
              </w:rPr>
              <w:t>BROJ FIBA LICENCE AGENTA:</w:t>
            </w:r>
          </w:p>
        </w:tc>
        <w:tc>
          <w:tcPr>
            <w:tcW w:w="4478" w:type="dxa"/>
          </w:tcPr>
          <w:p w14:paraId="503A6E55" w14:textId="77777777" w:rsidR="008B2FD3" w:rsidRDefault="008B2FD3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  <w:tr w:rsidR="008B2FD3" w14:paraId="7DA35BAC" w14:textId="77777777" w:rsidTr="005D6FD7">
        <w:tc>
          <w:tcPr>
            <w:tcW w:w="4220" w:type="dxa"/>
          </w:tcPr>
          <w:p w14:paraId="72D40041" w14:textId="28943501" w:rsidR="008B2FD3" w:rsidRPr="00CA1F58" w:rsidRDefault="008B2FD3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 w:rsidRPr="008B2FD3">
              <w:rPr>
                <w:rFonts w:cs="Calibri"/>
                <w:b/>
                <w:sz w:val="24"/>
                <w:szCs w:val="24"/>
                <w:lang w:eastAsia="bs-Latn-BA"/>
              </w:rPr>
              <w:t>DATUM PODNOŠENJA ZAHTJEVA:</w:t>
            </w:r>
          </w:p>
        </w:tc>
        <w:tc>
          <w:tcPr>
            <w:tcW w:w="4478" w:type="dxa"/>
          </w:tcPr>
          <w:p w14:paraId="4A1AB520" w14:textId="77777777" w:rsidR="008B2FD3" w:rsidRDefault="008B2FD3" w:rsidP="00CA1F58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</w:p>
        </w:tc>
      </w:tr>
    </w:tbl>
    <w:p w14:paraId="333B4F45" w14:textId="22BBA8EE" w:rsidR="00CA1F58" w:rsidRDefault="00CA1F58" w:rsidP="00127881">
      <w:pPr>
        <w:spacing w:line="240" w:lineRule="auto"/>
        <w:rPr>
          <w:rFonts w:cs="Calibri"/>
          <w:b/>
          <w:sz w:val="24"/>
          <w:szCs w:val="24"/>
          <w:lang w:eastAsia="bs-Latn-BA"/>
        </w:rPr>
      </w:pPr>
    </w:p>
    <w:p w14:paraId="144C6471" w14:textId="77777777" w:rsidR="005D6FD7" w:rsidRDefault="005D6FD7" w:rsidP="00127881">
      <w:pPr>
        <w:spacing w:line="240" w:lineRule="auto"/>
        <w:rPr>
          <w:rFonts w:cs="Calibri"/>
          <w:b/>
          <w:sz w:val="24"/>
          <w:szCs w:val="24"/>
          <w:lang w:eastAsia="bs-Latn-BA"/>
        </w:rPr>
      </w:pPr>
      <w:bookmarkStart w:id="0" w:name="_GoBack"/>
      <w:bookmarkEnd w:id="0"/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478"/>
      </w:tblGrid>
      <w:tr w:rsidR="005D6FD7" w14:paraId="545C74CC" w14:textId="77777777" w:rsidTr="005D6FD7">
        <w:tc>
          <w:tcPr>
            <w:tcW w:w="4253" w:type="dxa"/>
          </w:tcPr>
          <w:p w14:paraId="5B48BB50" w14:textId="77777777" w:rsidR="005D6FD7" w:rsidRDefault="005D6FD7" w:rsidP="00127881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POTPIS IGRAČA</w:t>
            </w:r>
          </w:p>
          <w:p w14:paraId="1772A28A" w14:textId="66AB9ABA" w:rsidR="005D6FD7" w:rsidRDefault="005D6FD7" w:rsidP="00127881">
            <w:pPr>
              <w:spacing w:line="240" w:lineRule="auto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_____________</w:t>
            </w:r>
          </w:p>
        </w:tc>
        <w:tc>
          <w:tcPr>
            <w:tcW w:w="4478" w:type="dxa"/>
          </w:tcPr>
          <w:p w14:paraId="51EB81F5" w14:textId="77777777" w:rsidR="005D6FD7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POTPIS I PEČAT KLUBA:</w:t>
            </w:r>
          </w:p>
          <w:p w14:paraId="23D242E1" w14:textId="555518BA" w:rsidR="005D6FD7" w:rsidRDefault="005D6FD7" w:rsidP="005D6FD7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  <w:lang w:eastAsia="bs-Latn-BA"/>
              </w:rPr>
            </w:pPr>
            <w:r>
              <w:rPr>
                <w:rFonts w:cs="Calibri"/>
                <w:b/>
                <w:sz w:val="24"/>
                <w:szCs w:val="24"/>
                <w:lang w:eastAsia="bs-Latn-BA"/>
              </w:rPr>
              <w:t>___________________</w:t>
            </w:r>
          </w:p>
        </w:tc>
      </w:tr>
    </w:tbl>
    <w:p w14:paraId="0D44D23B" w14:textId="77777777" w:rsidR="005D6FD7" w:rsidRDefault="005D6FD7" w:rsidP="00127881">
      <w:pPr>
        <w:spacing w:line="240" w:lineRule="auto"/>
        <w:rPr>
          <w:rFonts w:cs="Calibri"/>
          <w:b/>
          <w:sz w:val="24"/>
          <w:szCs w:val="24"/>
          <w:lang w:eastAsia="bs-Latn-BA"/>
        </w:rPr>
      </w:pPr>
    </w:p>
    <w:p w14:paraId="7F996995" w14:textId="58D8BD6B" w:rsidR="00CA1F58" w:rsidRPr="00127881" w:rsidRDefault="005D6FD7" w:rsidP="00CA1F58">
      <w:pPr>
        <w:spacing w:line="240" w:lineRule="auto"/>
        <w:ind w:left="708"/>
        <w:rPr>
          <w:rFonts w:cs="Calibri"/>
          <w:b/>
          <w:color w:val="FF0000"/>
          <w:sz w:val="24"/>
          <w:szCs w:val="24"/>
          <w:lang w:eastAsia="bs-Latn-BA"/>
        </w:rPr>
      </w:pPr>
      <w:r w:rsidRPr="00127881">
        <w:rPr>
          <w:rFonts w:cs="Calibri"/>
          <w:b/>
          <w:color w:val="FF0000"/>
          <w:sz w:val="24"/>
          <w:szCs w:val="24"/>
          <w:lang w:eastAsia="bs-Latn-BA"/>
        </w:rPr>
        <w:t>NAPOMENA:</w:t>
      </w:r>
    </w:p>
    <w:p w14:paraId="17FE4E98" w14:textId="77777777" w:rsidR="005D6FD7" w:rsidRDefault="00CA1F58" w:rsidP="005D6FD7">
      <w:pPr>
        <w:spacing w:line="240" w:lineRule="auto"/>
        <w:ind w:left="708"/>
        <w:jc w:val="both"/>
        <w:rPr>
          <w:rFonts w:cs="Calibri"/>
          <w:b/>
          <w:color w:val="FF0000"/>
          <w:sz w:val="24"/>
          <w:szCs w:val="24"/>
          <w:lang w:eastAsia="bs-Latn-BA"/>
        </w:rPr>
      </w:pPr>
      <w:r w:rsidRPr="00127881">
        <w:rPr>
          <w:rFonts w:cs="Calibri"/>
          <w:b/>
          <w:color w:val="FF0000"/>
          <w:sz w:val="24"/>
          <w:szCs w:val="24"/>
          <w:lang w:eastAsia="bs-Latn-BA"/>
        </w:rPr>
        <w:t>Podaci koje navedete u Zahtjevu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>(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>sa popratnom dokumentacijom - kopija pasosa, formular self declaration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>)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>,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moraju biti tačni 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>(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kao i 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>podatak o agentu igrača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>)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>.</w:t>
      </w:r>
    </w:p>
    <w:p w14:paraId="1C032D55" w14:textId="3B3BACCE" w:rsidR="00CA1F58" w:rsidRPr="00CA1F58" w:rsidRDefault="00CA1F58" w:rsidP="005D6FD7">
      <w:pPr>
        <w:spacing w:line="240" w:lineRule="auto"/>
        <w:ind w:left="708"/>
        <w:jc w:val="both"/>
        <w:rPr>
          <w:rFonts w:cs="Calibri"/>
          <w:b/>
          <w:sz w:val="24"/>
          <w:szCs w:val="24"/>
          <w:lang w:eastAsia="bs-Latn-BA"/>
        </w:rPr>
      </w:pPr>
      <w:r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U 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 xml:space="preserve">slučaju da navedeni podatci nisu tačni, 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>Vi kao klub snosite sankcije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 xml:space="preserve"> od strane 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FIBA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>-e</w:t>
      </w:r>
      <w:r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u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 xml:space="preserve"> iznosu od 5.000</w:t>
      </w:r>
      <w:r w:rsidR="005D6FD7">
        <w:rPr>
          <w:rFonts w:cs="Calibri"/>
          <w:b/>
          <w:color w:val="FF0000"/>
          <w:sz w:val="24"/>
          <w:szCs w:val="24"/>
          <w:lang w:eastAsia="bs-Latn-BA"/>
        </w:rPr>
        <w:t xml:space="preserve">,00 </w:t>
      </w:r>
      <w:r w:rsidR="00127881" w:rsidRPr="00127881">
        <w:rPr>
          <w:rFonts w:cs="Calibri"/>
          <w:b/>
          <w:color w:val="FF0000"/>
          <w:sz w:val="24"/>
          <w:szCs w:val="24"/>
          <w:lang w:eastAsia="bs-Latn-BA"/>
        </w:rPr>
        <w:t>CHF.</w:t>
      </w:r>
    </w:p>
    <w:sectPr w:rsidR="00CA1F58" w:rsidRPr="00CA1F58" w:rsidSect="00B5775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119" w:right="1440" w:bottom="198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5485" w14:textId="77777777" w:rsidR="00FE23BD" w:rsidRDefault="00FE23BD" w:rsidP="00476B48">
      <w:pPr>
        <w:spacing w:after="0" w:line="240" w:lineRule="auto"/>
      </w:pPr>
      <w:r>
        <w:separator/>
      </w:r>
    </w:p>
  </w:endnote>
  <w:endnote w:type="continuationSeparator" w:id="0">
    <w:p w14:paraId="4502FE48" w14:textId="77777777" w:rsidR="00FE23BD" w:rsidRDefault="00FE23BD" w:rsidP="0047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30E3" w14:textId="77777777" w:rsidR="00AA3608" w:rsidRPr="000D0557" w:rsidRDefault="00D3065D" w:rsidP="00B57758">
    <w:pPr>
      <w:pStyle w:val="Footer"/>
      <w:rPr>
        <w:color w:val="183259"/>
        <w:sz w:val="16"/>
        <w:szCs w:val="16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56E90F76" wp14:editId="4602F962">
          <wp:simplePos x="0" y="0"/>
          <wp:positionH relativeFrom="column">
            <wp:posOffset>-419100</wp:posOffset>
          </wp:positionH>
          <wp:positionV relativeFrom="paragraph">
            <wp:posOffset>-792480</wp:posOffset>
          </wp:positionV>
          <wp:extent cx="1104900" cy="53340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83259"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26046E" wp14:editId="7C84FC60">
              <wp:simplePos x="0" y="0"/>
              <wp:positionH relativeFrom="column">
                <wp:posOffset>351790</wp:posOffset>
              </wp:positionH>
              <wp:positionV relativeFrom="paragraph">
                <wp:posOffset>-890905</wp:posOffset>
              </wp:positionV>
              <wp:extent cx="5895975" cy="762000"/>
              <wp:effectExtent l="8890" t="13970" r="10160" b="508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322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1701"/>
                            <w:gridCol w:w="5245"/>
                          </w:tblGrid>
                          <w:tr w:rsidR="00B57758" w:rsidRPr="006B43C6" w14:paraId="056E00A6" w14:textId="77777777" w:rsidTr="006B43C6">
                            <w:tc>
                              <w:tcPr>
                                <w:tcW w:w="2376" w:type="dxa"/>
                                <w:tcBorders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14:paraId="77B54BD7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Asima Ferhatovića 2A</w:t>
                                </w:r>
                              </w:p>
                              <w:p w14:paraId="012B8121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71000 Sarajevo</w:t>
                                </w:r>
                              </w:p>
                              <w:p w14:paraId="7D057293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Bosna i Hercegovina    </w:t>
                                </w:r>
                              </w:p>
                              <w:p w14:paraId="55097C52" w14:textId="77777777" w:rsidR="00E21D3C" w:rsidRPr="006B43C6" w:rsidRDefault="00E21D3C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  <w:u w:val="single"/>
                                  </w:rPr>
                                </w:pPr>
                              </w:p>
                              <w:p w14:paraId="67F33206" w14:textId="77777777" w:rsidR="00B57758" w:rsidRPr="006B43C6" w:rsidRDefault="00E21D3C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  <w:u w:val="single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  <w:u w:val="single"/>
                                  </w:rPr>
                                  <w:t>ksbih@basket.ba</w:t>
                                </w:r>
                              </w:p>
                              <w:p w14:paraId="77D30105" w14:textId="77777777" w:rsidR="00B57758" w:rsidRPr="006B43C6" w:rsidRDefault="00B57758" w:rsidP="006B43C6">
                                <w:pPr>
                                  <w:spacing w:after="0" w:line="240" w:lineRule="auto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                                                                     </w:t>
                                </w:r>
                                <w:r w:rsidRPr="006B43C6"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14:paraId="74DB0BC8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  <w:t>KONTAKT</w:t>
                                </w:r>
                              </w:p>
                              <w:p w14:paraId="125FF850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+387 33 566 130</w:t>
                                </w:r>
                              </w:p>
                              <w:p w14:paraId="06C5C3E6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+387 33 566 131</w:t>
                                </w:r>
                              </w:p>
                              <w:p w14:paraId="6BF8EFD2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+387 33 566 132 </w:t>
                                </w:r>
                              </w:p>
                              <w:p w14:paraId="48153E01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+387 33 566 133</w:t>
                                </w:r>
                              </w:p>
                            </w:tc>
                            <w:tc>
                              <w:tcPr>
                                <w:tcW w:w="5245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14:paraId="71F889CC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</w:pPr>
                              </w:p>
                              <w:p w14:paraId="66CB445A" w14:textId="77777777" w:rsidR="00B57758" w:rsidRPr="006B43C6" w:rsidRDefault="00FE23BD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</w:pPr>
                                <w:hyperlink r:id="rId2" w:history="1">
                                  <w:r w:rsidR="00E21D3C" w:rsidRPr="006B43C6">
                                    <w:rPr>
                                      <w:rStyle w:val="Hyperlink"/>
                                      <w:rFonts w:cs="Calibri"/>
                                      <w:b/>
                                      <w:color w:val="17365D"/>
                                      <w:sz w:val="15"/>
                                      <w:szCs w:val="15"/>
                                      <w:u w:val="none"/>
                                    </w:rPr>
                                    <w:t>WWW.BASKET.BA</w:t>
                                  </w:r>
                                </w:hyperlink>
                              </w:p>
                              <w:p w14:paraId="1F0A2A9B" w14:textId="77777777" w:rsidR="00B57758" w:rsidRPr="006B43C6" w:rsidRDefault="00B57758" w:rsidP="006B43C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</w:pPr>
                              </w:p>
                              <w:p w14:paraId="64114417" w14:textId="77777777" w:rsidR="00B57758" w:rsidRPr="006B43C6" w:rsidRDefault="00B57758" w:rsidP="0088474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</w:pPr>
                                <w:r w:rsidRPr="006B43C6"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>PDV broj</w:t>
                                </w:r>
                                <w:r w:rsidRPr="006B43C6">
                                  <w:rPr>
                                    <w:rFonts w:eastAsia="Times New Roman" w:cs="Calibri"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 xml:space="preserve">: 20069791003; </w:t>
                                </w:r>
                                <w:r w:rsidRPr="006B43C6"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>Matični broj</w:t>
                                </w:r>
                                <w:r w:rsidRPr="006B43C6">
                                  <w:rPr>
                                    <w:rFonts w:eastAsia="Times New Roman" w:cs="Calibri"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 xml:space="preserve">:4200697910003;  </w:t>
                                </w:r>
                                <w:r w:rsidRPr="006B43C6">
                                  <w:rPr>
                                    <w:rFonts w:eastAsia="Times New Roman" w:cs="Calibri"/>
                                    <w:b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>Poreski broj</w:t>
                                </w:r>
                                <w:r w:rsidRPr="006B43C6">
                                  <w:rPr>
                                    <w:rFonts w:eastAsia="Times New Roman" w:cs="Calibri"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t>: 01071727</w:t>
                                </w:r>
                                <w:r w:rsidRPr="006B43C6">
                                  <w:rPr>
                                    <w:rFonts w:eastAsia="Times New Roman" w:cs="Calibri"/>
                                    <w:noProof/>
                                    <w:color w:val="365F91"/>
                                    <w:sz w:val="15"/>
                                    <w:szCs w:val="15"/>
                                    <w:lang w:eastAsia="bs-Latn-BA"/>
                                  </w:rPr>
                                  <w:br/>
                                </w: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>Transakcijski račun</w:t>
                                </w:r>
                                <w:r w:rsidR="00884749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 w:rsidR="00D40A82" w:rsidRPr="006B43C6"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  <w:t>UniCredit bank</w:t>
                                </w:r>
                                <w:r w:rsidRPr="006B43C6"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broj</w:t>
                                </w:r>
                                <w:r w:rsidR="00884749">
                                  <w:rPr>
                                    <w:rFonts w:cs="Calibri"/>
                                    <w:b/>
                                    <w:color w:val="365F91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 w:rsidRPr="006B43C6">
                                  <w:rPr>
                                    <w:rFonts w:cs="Calibri"/>
                                    <w:color w:val="365F91"/>
                                    <w:sz w:val="15"/>
                                    <w:szCs w:val="15"/>
                                  </w:rPr>
                                  <w:t xml:space="preserve"> 3386902245138932</w:t>
                                </w:r>
                              </w:p>
                            </w:tc>
                          </w:tr>
                        </w:tbl>
                        <w:p w14:paraId="681B8F0F" w14:textId="77777777" w:rsidR="00B57758" w:rsidRPr="00EE59CC" w:rsidRDefault="00B57758" w:rsidP="00B57758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046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27.7pt;margin-top:-70.15pt;width:464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" strokecolor="white">
              <v:textbox>
                <w:txbxContent>
                  <w:tbl>
                    <w:tblPr>
                      <w:tblW w:w="9322" w:type="dxa"/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1701"/>
                      <w:gridCol w:w="5245"/>
                    </w:tblGrid>
                    <w:tr w:rsidR="00B57758" w:rsidRPr="006B43C6" w14:paraId="056E00A6" w14:textId="77777777" w:rsidTr="006B43C6">
                      <w:tc>
                        <w:tcPr>
                          <w:tcW w:w="2376" w:type="dxa"/>
                          <w:tcBorders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77B54BD7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Asima Ferhatovića 2A</w:t>
                          </w:r>
                        </w:p>
                        <w:p w14:paraId="012B8121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71000 Sarajevo</w:t>
                          </w:r>
                        </w:p>
                        <w:p w14:paraId="7D057293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Bosna i Hercegovina    </w:t>
                          </w:r>
                        </w:p>
                        <w:p w14:paraId="55097C52" w14:textId="77777777" w:rsidR="00E21D3C" w:rsidRPr="006B43C6" w:rsidRDefault="00E21D3C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  <w:u w:val="single"/>
                            </w:rPr>
                          </w:pPr>
                        </w:p>
                        <w:p w14:paraId="67F33206" w14:textId="77777777" w:rsidR="00B57758" w:rsidRPr="006B43C6" w:rsidRDefault="00E21D3C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  <w:u w:val="single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  <w:u w:val="single"/>
                            </w:rPr>
                            <w:t>ksbih@basket.ba</w:t>
                          </w:r>
                        </w:p>
                        <w:p w14:paraId="77D30105" w14:textId="77777777" w:rsidR="00B57758" w:rsidRPr="006B43C6" w:rsidRDefault="00B57758" w:rsidP="006B43C6">
                          <w:pPr>
                            <w:spacing w:after="0" w:line="240" w:lineRule="auto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                                                                      </w:t>
                          </w:r>
                          <w:r w:rsidRPr="006B43C6"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74DB0BC8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  <w:t>KONTAKT</w:t>
                          </w:r>
                        </w:p>
                        <w:p w14:paraId="125FF850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+387 33 566 130</w:t>
                          </w:r>
                        </w:p>
                        <w:p w14:paraId="06C5C3E6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+387 33 566 131</w:t>
                          </w:r>
                        </w:p>
                        <w:p w14:paraId="6BF8EFD2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+387 33 566 132 </w:t>
                          </w:r>
                        </w:p>
                        <w:p w14:paraId="48153E01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+387 33 566 133</w:t>
                          </w:r>
                        </w:p>
                      </w:tc>
                      <w:tc>
                        <w:tcPr>
                          <w:tcW w:w="5245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</w:tcPr>
                        <w:p w14:paraId="71F889CC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</w:pPr>
                        </w:p>
                        <w:p w14:paraId="66CB445A" w14:textId="77777777" w:rsidR="00B57758" w:rsidRPr="006B43C6" w:rsidRDefault="00FE23BD" w:rsidP="006B43C6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</w:pPr>
                          <w:hyperlink r:id="rId3" w:history="1">
                            <w:r w:rsidR="00E21D3C" w:rsidRPr="006B43C6">
                              <w:rPr>
                                <w:rStyle w:val="Hyperlink"/>
                                <w:rFonts w:cs="Calibri"/>
                                <w:b/>
                                <w:color w:val="17365D"/>
                                <w:sz w:val="15"/>
                                <w:szCs w:val="15"/>
                                <w:u w:val="none"/>
                              </w:rPr>
                              <w:t>WWW.BASKET.BA</w:t>
                            </w:r>
                          </w:hyperlink>
                        </w:p>
                        <w:p w14:paraId="1F0A2A9B" w14:textId="77777777" w:rsidR="00B57758" w:rsidRPr="006B43C6" w:rsidRDefault="00B57758" w:rsidP="006B43C6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</w:pPr>
                        </w:p>
                        <w:p w14:paraId="64114417" w14:textId="77777777" w:rsidR="00B57758" w:rsidRPr="006B43C6" w:rsidRDefault="00B57758" w:rsidP="00884749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</w:pPr>
                          <w:r w:rsidRPr="006B43C6"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>PDV broj</w:t>
                          </w:r>
                          <w:r w:rsidRPr="006B43C6">
                            <w:rPr>
                              <w:rFonts w:eastAsia="Times New Roman" w:cs="Calibri"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 xml:space="preserve">: 20069791003; </w:t>
                          </w:r>
                          <w:r w:rsidRPr="006B43C6"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>Matični broj</w:t>
                          </w:r>
                          <w:r w:rsidRPr="006B43C6">
                            <w:rPr>
                              <w:rFonts w:eastAsia="Times New Roman" w:cs="Calibri"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 xml:space="preserve">:4200697910003;  </w:t>
                          </w:r>
                          <w:r w:rsidRPr="006B43C6">
                            <w:rPr>
                              <w:rFonts w:eastAsia="Times New Roman" w:cs="Calibri"/>
                              <w:b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>Poreski broj</w:t>
                          </w:r>
                          <w:r w:rsidRPr="006B43C6">
                            <w:rPr>
                              <w:rFonts w:eastAsia="Times New Roman" w:cs="Calibri"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t>: 01071727</w:t>
                          </w:r>
                          <w:r w:rsidRPr="006B43C6">
                            <w:rPr>
                              <w:rFonts w:eastAsia="Times New Roman" w:cs="Calibri"/>
                              <w:noProof/>
                              <w:color w:val="365F91"/>
                              <w:sz w:val="15"/>
                              <w:szCs w:val="15"/>
                              <w:lang w:eastAsia="bs-Latn-BA"/>
                            </w:rPr>
                            <w:br/>
                          </w: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>Transakcijski račun</w:t>
                          </w:r>
                          <w:r w:rsidR="00884749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 </w:t>
                          </w:r>
                          <w:r w:rsidR="00D40A82" w:rsidRPr="006B43C6"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  <w:t>UniCredit bank</w:t>
                          </w:r>
                          <w:r w:rsidRPr="006B43C6"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  <w:t xml:space="preserve"> broj</w:t>
                          </w:r>
                          <w:r w:rsidR="00884749">
                            <w:rPr>
                              <w:rFonts w:cs="Calibri"/>
                              <w:b/>
                              <w:color w:val="365F91"/>
                              <w:sz w:val="15"/>
                              <w:szCs w:val="15"/>
                            </w:rPr>
                            <w:t>:</w:t>
                          </w:r>
                          <w:r w:rsidRPr="006B43C6">
                            <w:rPr>
                              <w:rFonts w:cs="Calibri"/>
                              <w:color w:val="365F91"/>
                              <w:sz w:val="15"/>
                              <w:szCs w:val="15"/>
                            </w:rPr>
                            <w:t xml:space="preserve"> 3386902245138932</w:t>
                          </w:r>
                        </w:p>
                      </w:tc>
                    </w:tr>
                  </w:tbl>
                  <w:p w14:paraId="681B8F0F" w14:textId="77777777" w:rsidR="00B57758" w:rsidRPr="00EE59CC" w:rsidRDefault="00B57758" w:rsidP="00B57758">
                    <w:pPr>
                      <w:spacing w:after="0" w:line="240" w:lineRule="auto"/>
                      <w:rPr>
                        <w:rFonts w:cs="Calibri"/>
                        <w:color w:val="365F9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0E68" w14:textId="77777777" w:rsidR="00FE23BD" w:rsidRDefault="00FE23BD" w:rsidP="00476B48">
      <w:pPr>
        <w:spacing w:after="0" w:line="240" w:lineRule="auto"/>
      </w:pPr>
      <w:r>
        <w:separator/>
      </w:r>
    </w:p>
  </w:footnote>
  <w:footnote w:type="continuationSeparator" w:id="0">
    <w:p w14:paraId="00F3B1FC" w14:textId="77777777" w:rsidR="00FE23BD" w:rsidRDefault="00FE23BD" w:rsidP="0047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C079" w14:textId="77777777" w:rsidR="00FE6B93" w:rsidRDefault="00FE23BD">
    <w:pPr>
      <w:pStyle w:val="Header"/>
    </w:pPr>
    <w:r>
      <w:rPr>
        <w:noProof/>
        <w:lang w:val="hr-HR" w:eastAsia="hr-HR"/>
      </w:rPr>
      <w:pict w14:anchorId="5154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725075" o:spid="_x0000_s2053" type="#_x0000_t75" style="position:absolute;margin-left:0;margin-top:0;width:595.2pt;height:841.9pt;z-index:-251661312;mso-position-horizontal:center;mso-position-horizontal-relative:margin;mso-position-vertical:center;mso-position-vertical-relative:margin" o:allowincell="f">
          <v:imagedata r:id="rId1" o:title="KSBIH_Memorandum_2016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ABEB" w14:textId="77777777" w:rsidR="00ED5986" w:rsidRDefault="00ED5986" w:rsidP="00ED5986">
    <w:pPr>
      <w:pStyle w:val="Header"/>
      <w:jc w:val="right"/>
      <w:rPr>
        <w:lang w:eastAsia="bs-Latn-BA"/>
      </w:rPr>
    </w:pPr>
  </w:p>
  <w:p w14:paraId="48CB2DD0" w14:textId="77777777" w:rsidR="007D6144" w:rsidRDefault="007D6144" w:rsidP="007D6144">
    <w:pPr>
      <w:pStyle w:val="Header"/>
      <w:ind w:left="-851" w:right="-851"/>
      <w:rPr>
        <w:rFonts w:ascii="Arial Narrow" w:hAnsi="Arial Narrow" w:cs="Calibri"/>
        <w:b/>
        <w:color w:val="1F497D"/>
        <w:lang w:eastAsia="bs-Latn-BA"/>
      </w:rPr>
    </w:pPr>
    <w:r w:rsidRPr="007D6144">
      <w:rPr>
        <w:rFonts w:ascii="Arial Narrow" w:hAnsi="Arial Narrow" w:cs="Calibri"/>
        <w:b/>
        <w:color w:val="1F497D"/>
        <w:sz w:val="16"/>
        <w:szCs w:val="16"/>
        <w:lang w:eastAsia="bs-Latn-BA"/>
      </w:rPr>
      <w:t xml:space="preserve">GENERALNI SPONZOR KOŠARKAŠKOG </w:t>
    </w:r>
    <w:r>
      <w:rPr>
        <w:rFonts w:ascii="Arial Narrow" w:hAnsi="Arial Narrow" w:cs="Calibri"/>
        <w:b/>
        <w:color w:val="1F497D"/>
        <w:lang w:eastAsia="bs-Latn-BA"/>
      </w:rPr>
      <w:t xml:space="preserve">                                                                                    </w:t>
    </w:r>
    <w:r w:rsidR="00FC770B">
      <w:rPr>
        <w:rFonts w:ascii="Arial Narrow" w:hAnsi="Arial Narrow" w:cs="Calibri"/>
        <w:b/>
        <w:color w:val="1F497D"/>
        <w:lang w:eastAsia="bs-Latn-BA"/>
      </w:rPr>
      <w:t xml:space="preserve">               </w:t>
    </w:r>
    <w:r w:rsidR="000C17EB">
      <w:rPr>
        <w:rFonts w:ascii="Arial Narrow" w:hAnsi="Arial Narrow" w:cs="Calibri"/>
        <w:b/>
        <w:color w:val="1F497D"/>
        <w:sz w:val="18"/>
        <w:szCs w:val="18"/>
        <w:lang w:eastAsia="bs-Latn-BA"/>
      </w:rPr>
      <w:t>KOŠ</w:t>
    </w:r>
    <w:r w:rsidRPr="00FC770B">
      <w:rPr>
        <w:rFonts w:ascii="Arial Narrow" w:hAnsi="Arial Narrow" w:cs="Calibri"/>
        <w:b/>
        <w:color w:val="1F497D"/>
        <w:sz w:val="18"/>
        <w:szCs w:val="18"/>
        <w:lang w:eastAsia="bs-Latn-BA"/>
      </w:rPr>
      <w:t>ARKAŠKI SAVEZ BOSNE I HERCEGOVINE</w:t>
    </w:r>
  </w:p>
  <w:p w14:paraId="35A95D6E" w14:textId="77777777" w:rsidR="007D6144" w:rsidRPr="007D6144" w:rsidRDefault="00D3065D" w:rsidP="007D6144">
    <w:pPr>
      <w:pStyle w:val="Header"/>
      <w:ind w:left="-851" w:right="-851"/>
      <w:rPr>
        <w:rFonts w:ascii="Arial Narrow" w:hAnsi="Arial Narrow" w:cs="Calibri"/>
        <w:color w:val="1F497D"/>
        <w:sz w:val="16"/>
        <w:szCs w:val="16"/>
        <w:lang w:eastAsia="bs-Latn-BA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3F0FC284" wp14:editId="5AA618F2">
          <wp:simplePos x="0" y="0"/>
          <wp:positionH relativeFrom="column">
            <wp:posOffset>4424680</wp:posOffset>
          </wp:positionH>
          <wp:positionV relativeFrom="paragraph">
            <wp:posOffset>63500</wp:posOffset>
          </wp:positionV>
          <wp:extent cx="1943100" cy="855980"/>
          <wp:effectExtent l="0" t="0" r="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117D155" wp14:editId="79C6866A">
          <wp:simplePos x="0" y="0"/>
          <wp:positionH relativeFrom="column">
            <wp:posOffset>-768350</wp:posOffset>
          </wp:positionH>
          <wp:positionV relativeFrom="paragraph">
            <wp:posOffset>63500</wp:posOffset>
          </wp:positionV>
          <wp:extent cx="2143125" cy="750570"/>
          <wp:effectExtent l="0" t="0" r="0" b="0"/>
          <wp:wrapNone/>
          <wp:docPr id="45" name="Picture 45" descr="telem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telem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144">
      <w:rPr>
        <w:rFonts w:ascii="Arial Narrow" w:hAnsi="Arial Narrow" w:cs="Calibri"/>
        <w:b/>
        <w:color w:val="1F497D"/>
        <w:sz w:val="16"/>
        <w:szCs w:val="16"/>
        <w:lang w:eastAsia="bs-Latn-BA"/>
      </w:rPr>
      <w:t xml:space="preserve">     </w:t>
    </w:r>
    <w:r w:rsidR="007D6144" w:rsidRPr="007D6144">
      <w:rPr>
        <w:rFonts w:ascii="Arial Narrow" w:hAnsi="Arial Narrow" w:cs="Calibri"/>
        <w:b/>
        <w:color w:val="1F497D"/>
        <w:sz w:val="16"/>
        <w:szCs w:val="16"/>
        <w:lang w:eastAsia="bs-Latn-BA"/>
      </w:rPr>
      <w:t>SAVEZA BOSNE I HERCEGOVINE</w:t>
    </w:r>
  </w:p>
  <w:p w14:paraId="3D7208C6" w14:textId="77777777" w:rsidR="005017EA" w:rsidRDefault="007D6144" w:rsidP="007D6144">
    <w:pPr>
      <w:pStyle w:val="Header"/>
      <w:ind w:left="-851" w:right="-851"/>
      <w:rPr>
        <w:rFonts w:ascii="Arial Narrow" w:hAnsi="Arial Narrow" w:cs="Calibri"/>
        <w:b/>
        <w:color w:val="1F497D"/>
        <w:lang w:eastAsia="bs-Latn-BA"/>
      </w:rPr>
    </w:pPr>
    <w:r>
      <w:rPr>
        <w:rFonts w:ascii="Arial Narrow" w:hAnsi="Arial Narrow" w:cs="Calibri"/>
        <w:b/>
        <w:color w:val="1F497D"/>
        <w:lang w:eastAsia="bs-Latn-BA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E98B" w14:textId="77777777" w:rsidR="00FE6B93" w:rsidRDefault="00FE23BD">
    <w:pPr>
      <w:pStyle w:val="Header"/>
    </w:pPr>
    <w:r>
      <w:rPr>
        <w:noProof/>
        <w:lang w:val="hr-HR" w:eastAsia="hr-HR"/>
      </w:rPr>
      <w:pict w14:anchorId="14D2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725074" o:spid="_x0000_s2052" type="#_x0000_t75" style="position:absolute;margin-left:0;margin-top:0;width:595.2pt;height:841.9pt;z-index:-251662336;mso-position-horizontal:center;mso-position-horizontal-relative:margin;mso-position-vertical:center;mso-position-vertical-relative:margin" o:allowincell="f">
          <v:imagedata r:id="rId1" o:title="KSBIH_Memorandum_2016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8B6"/>
    <w:multiLevelType w:val="hybridMultilevel"/>
    <w:tmpl w:val="9A4851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F168B"/>
    <w:multiLevelType w:val="hybridMultilevel"/>
    <w:tmpl w:val="31865D02"/>
    <w:lvl w:ilvl="0" w:tplc="141A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ru v:ext="edit" colors="#18325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7"/>
    <w:rsid w:val="000035E5"/>
    <w:rsid w:val="00005336"/>
    <w:rsid w:val="000063C7"/>
    <w:rsid w:val="00007611"/>
    <w:rsid w:val="00014BAB"/>
    <w:rsid w:val="00015BEB"/>
    <w:rsid w:val="00023587"/>
    <w:rsid w:val="0002764C"/>
    <w:rsid w:val="000304F7"/>
    <w:rsid w:val="000306DB"/>
    <w:rsid w:val="00032917"/>
    <w:rsid w:val="00032DBE"/>
    <w:rsid w:val="00032FFE"/>
    <w:rsid w:val="00033B4D"/>
    <w:rsid w:val="00035D46"/>
    <w:rsid w:val="00040BBF"/>
    <w:rsid w:val="00040F5F"/>
    <w:rsid w:val="00055A85"/>
    <w:rsid w:val="0006162A"/>
    <w:rsid w:val="000635D1"/>
    <w:rsid w:val="000774F7"/>
    <w:rsid w:val="00083487"/>
    <w:rsid w:val="000861F1"/>
    <w:rsid w:val="000916CE"/>
    <w:rsid w:val="00096EBC"/>
    <w:rsid w:val="000A2457"/>
    <w:rsid w:val="000A264B"/>
    <w:rsid w:val="000B1BA3"/>
    <w:rsid w:val="000B2803"/>
    <w:rsid w:val="000B39A5"/>
    <w:rsid w:val="000B3F92"/>
    <w:rsid w:val="000B488D"/>
    <w:rsid w:val="000B6F01"/>
    <w:rsid w:val="000C17EB"/>
    <w:rsid w:val="000C4F0F"/>
    <w:rsid w:val="000C682F"/>
    <w:rsid w:val="000D0557"/>
    <w:rsid w:val="000D1C26"/>
    <w:rsid w:val="000D728A"/>
    <w:rsid w:val="000D7F6F"/>
    <w:rsid w:val="000E1ECB"/>
    <w:rsid w:val="000F2378"/>
    <w:rsid w:val="000F6090"/>
    <w:rsid w:val="000F702F"/>
    <w:rsid w:val="00102549"/>
    <w:rsid w:val="00104313"/>
    <w:rsid w:val="00104C09"/>
    <w:rsid w:val="001155EB"/>
    <w:rsid w:val="001218CC"/>
    <w:rsid w:val="001264EA"/>
    <w:rsid w:val="00127881"/>
    <w:rsid w:val="00131A51"/>
    <w:rsid w:val="00134C4C"/>
    <w:rsid w:val="0013583C"/>
    <w:rsid w:val="001362FD"/>
    <w:rsid w:val="00140293"/>
    <w:rsid w:val="001413C1"/>
    <w:rsid w:val="00156929"/>
    <w:rsid w:val="00164FD1"/>
    <w:rsid w:val="0017096E"/>
    <w:rsid w:val="0017574D"/>
    <w:rsid w:val="00176324"/>
    <w:rsid w:val="00176D14"/>
    <w:rsid w:val="00177EA4"/>
    <w:rsid w:val="00180578"/>
    <w:rsid w:val="00180928"/>
    <w:rsid w:val="00181C90"/>
    <w:rsid w:val="00184521"/>
    <w:rsid w:val="001849FF"/>
    <w:rsid w:val="00185566"/>
    <w:rsid w:val="001878DC"/>
    <w:rsid w:val="00191950"/>
    <w:rsid w:val="001923B3"/>
    <w:rsid w:val="00192495"/>
    <w:rsid w:val="00196F7A"/>
    <w:rsid w:val="001973C8"/>
    <w:rsid w:val="00197A8A"/>
    <w:rsid w:val="00197CC0"/>
    <w:rsid w:val="001A227E"/>
    <w:rsid w:val="001A2839"/>
    <w:rsid w:val="001A4332"/>
    <w:rsid w:val="001A5817"/>
    <w:rsid w:val="001A7282"/>
    <w:rsid w:val="001B07B4"/>
    <w:rsid w:val="001B16ED"/>
    <w:rsid w:val="001B4183"/>
    <w:rsid w:val="001D6C8D"/>
    <w:rsid w:val="001D71A9"/>
    <w:rsid w:val="001E21F3"/>
    <w:rsid w:val="001E3597"/>
    <w:rsid w:val="001E3F08"/>
    <w:rsid w:val="001E4125"/>
    <w:rsid w:val="001F1E92"/>
    <w:rsid w:val="001F570F"/>
    <w:rsid w:val="001F5909"/>
    <w:rsid w:val="001F6A8F"/>
    <w:rsid w:val="001F7A91"/>
    <w:rsid w:val="00202EED"/>
    <w:rsid w:val="002030B8"/>
    <w:rsid w:val="0020354A"/>
    <w:rsid w:val="002064B7"/>
    <w:rsid w:val="00213580"/>
    <w:rsid w:val="00213DD7"/>
    <w:rsid w:val="00216225"/>
    <w:rsid w:val="002202DF"/>
    <w:rsid w:val="00222C1E"/>
    <w:rsid w:val="002238F9"/>
    <w:rsid w:val="0022410B"/>
    <w:rsid w:val="00226009"/>
    <w:rsid w:val="00226B2A"/>
    <w:rsid w:val="002271BB"/>
    <w:rsid w:val="00230658"/>
    <w:rsid w:val="00230D42"/>
    <w:rsid w:val="002372C6"/>
    <w:rsid w:val="00241434"/>
    <w:rsid w:val="00241E93"/>
    <w:rsid w:val="002460D7"/>
    <w:rsid w:val="002469AF"/>
    <w:rsid w:val="0024766A"/>
    <w:rsid w:val="00250899"/>
    <w:rsid w:val="00256DAC"/>
    <w:rsid w:val="00260DFC"/>
    <w:rsid w:val="00266883"/>
    <w:rsid w:val="0026722C"/>
    <w:rsid w:val="00267F0E"/>
    <w:rsid w:val="00283B5E"/>
    <w:rsid w:val="002906ED"/>
    <w:rsid w:val="002922AC"/>
    <w:rsid w:val="002A0E36"/>
    <w:rsid w:val="002A2EA3"/>
    <w:rsid w:val="002B0646"/>
    <w:rsid w:val="002B09C5"/>
    <w:rsid w:val="002B0FE7"/>
    <w:rsid w:val="002C0185"/>
    <w:rsid w:val="002C4399"/>
    <w:rsid w:val="002C43E3"/>
    <w:rsid w:val="002E219C"/>
    <w:rsid w:val="002E5D30"/>
    <w:rsid w:val="002E6E57"/>
    <w:rsid w:val="002F053A"/>
    <w:rsid w:val="002F2456"/>
    <w:rsid w:val="002F64ED"/>
    <w:rsid w:val="002F7B4A"/>
    <w:rsid w:val="00302992"/>
    <w:rsid w:val="00302B8D"/>
    <w:rsid w:val="00306DA7"/>
    <w:rsid w:val="00307676"/>
    <w:rsid w:val="00312C6E"/>
    <w:rsid w:val="00313150"/>
    <w:rsid w:val="003159AF"/>
    <w:rsid w:val="0032130F"/>
    <w:rsid w:val="003216CE"/>
    <w:rsid w:val="0032314C"/>
    <w:rsid w:val="00323A91"/>
    <w:rsid w:val="003243C2"/>
    <w:rsid w:val="00334ABE"/>
    <w:rsid w:val="00334D6F"/>
    <w:rsid w:val="003406C7"/>
    <w:rsid w:val="0035272C"/>
    <w:rsid w:val="00353E46"/>
    <w:rsid w:val="003579D6"/>
    <w:rsid w:val="00364393"/>
    <w:rsid w:val="0037312C"/>
    <w:rsid w:val="003805D2"/>
    <w:rsid w:val="00382CBD"/>
    <w:rsid w:val="003863FD"/>
    <w:rsid w:val="0039170A"/>
    <w:rsid w:val="003947FF"/>
    <w:rsid w:val="00394D5E"/>
    <w:rsid w:val="00396F67"/>
    <w:rsid w:val="003A3D64"/>
    <w:rsid w:val="003B00FA"/>
    <w:rsid w:val="003B4D3F"/>
    <w:rsid w:val="003C4ACC"/>
    <w:rsid w:val="003D06A6"/>
    <w:rsid w:val="003D0D20"/>
    <w:rsid w:val="003E1515"/>
    <w:rsid w:val="003E49C0"/>
    <w:rsid w:val="003E761A"/>
    <w:rsid w:val="003F31B3"/>
    <w:rsid w:val="003F3E9D"/>
    <w:rsid w:val="003F665E"/>
    <w:rsid w:val="003F66CD"/>
    <w:rsid w:val="003F7490"/>
    <w:rsid w:val="004011B6"/>
    <w:rsid w:val="00401279"/>
    <w:rsid w:val="0040294C"/>
    <w:rsid w:val="004041E8"/>
    <w:rsid w:val="004057EA"/>
    <w:rsid w:val="00410C5B"/>
    <w:rsid w:val="00414606"/>
    <w:rsid w:val="0041683E"/>
    <w:rsid w:val="00417F9E"/>
    <w:rsid w:val="00421B2A"/>
    <w:rsid w:val="004235F3"/>
    <w:rsid w:val="00424015"/>
    <w:rsid w:val="00432A01"/>
    <w:rsid w:val="00433C58"/>
    <w:rsid w:val="004366ED"/>
    <w:rsid w:val="00441770"/>
    <w:rsid w:val="004431F4"/>
    <w:rsid w:val="004452F9"/>
    <w:rsid w:val="00446019"/>
    <w:rsid w:val="00446408"/>
    <w:rsid w:val="00464316"/>
    <w:rsid w:val="0046456B"/>
    <w:rsid w:val="00464F8B"/>
    <w:rsid w:val="00465DF6"/>
    <w:rsid w:val="004675E0"/>
    <w:rsid w:val="0047162D"/>
    <w:rsid w:val="00471BF1"/>
    <w:rsid w:val="0047220D"/>
    <w:rsid w:val="00472AB6"/>
    <w:rsid w:val="00473629"/>
    <w:rsid w:val="004740F5"/>
    <w:rsid w:val="00476B48"/>
    <w:rsid w:val="004802E1"/>
    <w:rsid w:val="00480333"/>
    <w:rsid w:val="00481940"/>
    <w:rsid w:val="004819D0"/>
    <w:rsid w:val="004823CC"/>
    <w:rsid w:val="00484967"/>
    <w:rsid w:val="00486101"/>
    <w:rsid w:val="004875F6"/>
    <w:rsid w:val="0049085A"/>
    <w:rsid w:val="004909B6"/>
    <w:rsid w:val="0049314E"/>
    <w:rsid w:val="004A19EB"/>
    <w:rsid w:val="004A28C6"/>
    <w:rsid w:val="004A4A3B"/>
    <w:rsid w:val="004A7461"/>
    <w:rsid w:val="004B0F30"/>
    <w:rsid w:val="004B17F8"/>
    <w:rsid w:val="004B5BAD"/>
    <w:rsid w:val="004C0C0C"/>
    <w:rsid w:val="004D0115"/>
    <w:rsid w:val="004D1238"/>
    <w:rsid w:val="004D25B1"/>
    <w:rsid w:val="004D6D14"/>
    <w:rsid w:val="004D7378"/>
    <w:rsid w:val="004D75FD"/>
    <w:rsid w:val="004E4D3B"/>
    <w:rsid w:val="004E64E8"/>
    <w:rsid w:val="004E7B8B"/>
    <w:rsid w:val="004F5798"/>
    <w:rsid w:val="004F7CC6"/>
    <w:rsid w:val="005017EA"/>
    <w:rsid w:val="005018BE"/>
    <w:rsid w:val="0050584D"/>
    <w:rsid w:val="005109CA"/>
    <w:rsid w:val="00517547"/>
    <w:rsid w:val="0052223E"/>
    <w:rsid w:val="00524B80"/>
    <w:rsid w:val="00533F68"/>
    <w:rsid w:val="005349C2"/>
    <w:rsid w:val="00546C2F"/>
    <w:rsid w:val="005528E2"/>
    <w:rsid w:val="005542E5"/>
    <w:rsid w:val="00556542"/>
    <w:rsid w:val="005616BD"/>
    <w:rsid w:val="005627B8"/>
    <w:rsid w:val="0056401C"/>
    <w:rsid w:val="00564FD5"/>
    <w:rsid w:val="00567E2D"/>
    <w:rsid w:val="0057103C"/>
    <w:rsid w:val="0057129F"/>
    <w:rsid w:val="005776E8"/>
    <w:rsid w:val="005819C6"/>
    <w:rsid w:val="005826C0"/>
    <w:rsid w:val="00584244"/>
    <w:rsid w:val="00584253"/>
    <w:rsid w:val="00586E5E"/>
    <w:rsid w:val="00587003"/>
    <w:rsid w:val="00587040"/>
    <w:rsid w:val="005906B9"/>
    <w:rsid w:val="005908C7"/>
    <w:rsid w:val="005A5841"/>
    <w:rsid w:val="005A72B3"/>
    <w:rsid w:val="005B33EC"/>
    <w:rsid w:val="005C444D"/>
    <w:rsid w:val="005C4F9A"/>
    <w:rsid w:val="005C5D18"/>
    <w:rsid w:val="005C6924"/>
    <w:rsid w:val="005C762B"/>
    <w:rsid w:val="005C7B31"/>
    <w:rsid w:val="005D1361"/>
    <w:rsid w:val="005D180A"/>
    <w:rsid w:val="005D3384"/>
    <w:rsid w:val="005D3913"/>
    <w:rsid w:val="005D5898"/>
    <w:rsid w:val="005D6FD7"/>
    <w:rsid w:val="005D71A2"/>
    <w:rsid w:val="005E187E"/>
    <w:rsid w:val="005E3D85"/>
    <w:rsid w:val="005F1121"/>
    <w:rsid w:val="005F1D82"/>
    <w:rsid w:val="005F3D3C"/>
    <w:rsid w:val="006015DB"/>
    <w:rsid w:val="00601DA2"/>
    <w:rsid w:val="0060389D"/>
    <w:rsid w:val="00605CEF"/>
    <w:rsid w:val="00605E7B"/>
    <w:rsid w:val="006060A3"/>
    <w:rsid w:val="006109B4"/>
    <w:rsid w:val="006226C0"/>
    <w:rsid w:val="00622CAF"/>
    <w:rsid w:val="00623E85"/>
    <w:rsid w:val="00625B6D"/>
    <w:rsid w:val="006349E1"/>
    <w:rsid w:val="006452AA"/>
    <w:rsid w:val="00645D80"/>
    <w:rsid w:val="00645D99"/>
    <w:rsid w:val="00650F37"/>
    <w:rsid w:val="00651D9C"/>
    <w:rsid w:val="00652F6D"/>
    <w:rsid w:val="00653622"/>
    <w:rsid w:val="0066208D"/>
    <w:rsid w:val="006635F2"/>
    <w:rsid w:val="00667421"/>
    <w:rsid w:val="006675C3"/>
    <w:rsid w:val="00671512"/>
    <w:rsid w:val="006732C4"/>
    <w:rsid w:val="00677B54"/>
    <w:rsid w:val="006801E4"/>
    <w:rsid w:val="0068308A"/>
    <w:rsid w:val="006876A9"/>
    <w:rsid w:val="00690674"/>
    <w:rsid w:val="00694338"/>
    <w:rsid w:val="006969C0"/>
    <w:rsid w:val="006A1E68"/>
    <w:rsid w:val="006A2714"/>
    <w:rsid w:val="006B0034"/>
    <w:rsid w:val="006B353E"/>
    <w:rsid w:val="006B43C6"/>
    <w:rsid w:val="006B48D9"/>
    <w:rsid w:val="006B737E"/>
    <w:rsid w:val="006B7411"/>
    <w:rsid w:val="006B794D"/>
    <w:rsid w:val="006B7BFF"/>
    <w:rsid w:val="006C012F"/>
    <w:rsid w:val="006C06FE"/>
    <w:rsid w:val="006C1FFE"/>
    <w:rsid w:val="006C29D6"/>
    <w:rsid w:val="006C42C6"/>
    <w:rsid w:val="006C690A"/>
    <w:rsid w:val="006D00C4"/>
    <w:rsid w:val="006D1288"/>
    <w:rsid w:val="006D30E6"/>
    <w:rsid w:val="006D46BF"/>
    <w:rsid w:val="006D7309"/>
    <w:rsid w:val="006E252F"/>
    <w:rsid w:val="006E5CCE"/>
    <w:rsid w:val="006F145D"/>
    <w:rsid w:val="006F3794"/>
    <w:rsid w:val="006F3DD1"/>
    <w:rsid w:val="006F4247"/>
    <w:rsid w:val="00701AA4"/>
    <w:rsid w:val="007040E4"/>
    <w:rsid w:val="007047AF"/>
    <w:rsid w:val="0070546F"/>
    <w:rsid w:val="00707A97"/>
    <w:rsid w:val="00710F32"/>
    <w:rsid w:val="0071252B"/>
    <w:rsid w:val="00715F24"/>
    <w:rsid w:val="00723734"/>
    <w:rsid w:val="007264C7"/>
    <w:rsid w:val="007301E7"/>
    <w:rsid w:val="00732F5E"/>
    <w:rsid w:val="007418B4"/>
    <w:rsid w:val="00745BCF"/>
    <w:rsid w:val="00745E4D"/>
    <w:rsid w:val="00747272"/>
    <w:rsid w:val="0075069D"/>
    <w:rsid w:val="00752C2A"/>
    <w:rsid w:val="0075551E"/>
    <w:rsid w:val="00755C16"/>
    <w:rsid w:val="007619C1"/>
    <w:rsid w:val="00763231"/>
    <w:rsid w:val="00767802"/>
    <w:rsid w:val="007767B5"/>
    <w:rsid w:val="0077687A"/>
    <w:rsid w:val="00776E0C"/>
    <w:rsid w:val="00790AE4"/>
    <w:rsid w:val="0079162F"/>
    <w:rsid w:val="007940DF"/>
    <w:rsid w:val="0079582C"/>
    <w:rsid w:val="00796D6A"/>
    <w:rsid w:val="007A4B78"/>
    <w:rsid w:val="007A55CE"/>
    <w:rsid w:val="007B20AD"/>
    <w:rsid w:val="007B41A3"/>
    <w:rsid w:val="007D6144"/>
    <w:rsid w:val="007E044F"/>
    <w:rsid w:val="007E1F04"/>
    <w:rsid w:val="007E522B"/>
    <w:rsid w:val="007F27DE"/>
    <w:rsid w:val="007F4E4A"/>
    <w:rsid w:val="0080022D"/>
    <w:rsid w:val="008014C9"/>
    <w:rsid w:val="008029CD"/>
    <w:rsid w:val="00805704"/>
    <w:rsid w:val="00811D0D"/>
    <w:rsid w:val="00816E5E"/>
    <w:rsid w:val="00824B4D"/>
    <w:rsid w:val="0083256D"/>
    <w:rsid w:val="008400BD"/>
    <w:rsid w:val="0084055C"/>
    <w:rsid w:val="00847424"/>
    <w:rsid w:val="0085312A"/>
    <w:rsid w:val="00853C82"/>
    <w:rsid w:val="00856300"/>
    <w:rsid w:val="0085666B"/>
    <w:rsid w:val="008617FC"/>
    <w:rsid w:val="008701EC"/>
    <w:rsid w:val="00873147"/>
    <w:rsid w:val="0087487C"/>
    <w:rsid w:val="00875472"/>
    <w:rsid w:val="00876D2B"/>
    <w:rsid w:val="008773EF"/>
    <w:rsid w:val="0088048B"/>
    <w:rsid w:val="00881051"/>
    <w:rsid w:val="00882F50"/>
    <w:rsid w:val="00884749"/>
    <w:rsid w:val="00885B93"/>
    <w:rsid w:val="00885E60"/>
    <w:rsid w:val="008874BD"/>
    <w:rsid w:val="00887683"/>
    <w:rsid w:val="00892498"/>
    <w:rsid w:val="00892D01"/>
    <w:rsid w:val="00897CCE"/>
    <w:rsid w:val="008A37BF"/>
    <w:rsid w:val="008B0F13"/>
    <w:rsid w:val="008B1059"/>
    <w:rsid w:val="008B2D72"/>
    <w:rsid w:val="008B2DB7"/>
    <w:rsid w:val="008B2E0B"/>
    <w:rsid w:val="008B2FD3"/>
    <w:rsid w:val="008C083B"/>
    <w:rsid w:val="008C4441"/>
    <w:rsid w:val="008C5105"/>
    <w:rsid w:val="008E0129"/>
    <w:rsid w:val="008E135D"/>
    <w:rsid w:val="008E2957"/>
    <w:rsid w:val="008E51D6"/>
    <w:rsid w:val="008E6235"/>
    <w:rsid w:val="008E7312"/>
    <w:rsid w:val="008F2F45"/>
    <w:rsid w:val="00901E50"/>
    <w:rsid w:val="0090706D"/>
    <w:rsid w:val="009107E2"/>
    <w:rsid w:val="00911CA0"/>
    <w:rsid w:val="00911CD9"/>
    <w:rsid w:val="00917626"/>
    <w:rsid w:val="0092447F"/>
    <w:rsid w:val="009249CE"/>
    <w:rsid w:val="00932883"/>
    <w:rsid w:val="00934CFF"/>
    <w:rsid w:val="00940DE9"/>
    <w:rsid w:val="00945158"/>
    <w:rsid w:val="0095158E"/>
    <w:rsid w:val="00955D90"/>
    <w:rsid w:val="009629E9"/>
    <w:rsid w:val="009638BF"/>
    <w:rsid w:val="00966C34"/>
    <w:rsid w:val="009702EC"/>
    <w:rsid w:val="00971AC6"/>
    <w:rsid w:val="009770C4"/>
    <w:rsid w:val="00977253"/>
    <w:rsid w:val="00982FB6"/>
    <w:rsid w:val="0098305F"/>
    <w:rsid w:val="00983810"/>
    <w:rsid w:val="00985F62"/>
    <w:rsid w:val="009878AA"/>
    <w:rsid w:val="00987E3F"/>
    <w:rsid w:val="00990118"/>
    <w:rsid w:val="00992815"/>
    <w:rsid w:val="009938B9"/>
    <w:rsid w:val="009951F9"/>
    <w:rsid w:val="009A290C"/>
    <w:rsid w:val="009A41D9"/>
    <w:rsid w:val="009A4538"/>
    <w:rsid w:val="009A6337"/>
    <w:rsid w:val="009B092E"/>
    <w:rsid w:val="009B2B66"/>
    <w:rsid w:val="009B3C22"/>
    <w:rsid w:val="009C27A8"/>
    <w:rsid w:val="009C4AC5"/>
    <w:rsid w:val="009D624A"/>
    <w:rsid w:val="009D6FD7"/>
    <w:rsid w:val="009E4D14"/>
    <w:rsid w:val="009E4E06"/>
    <w:rsid w:val="009E56A2"/>
    <w:rsid w:val="009E678E"/>
    <w:rsid w:val="009F18BB"/>
    <w:rsid w:val="009F26FE"/>
    <w:rsid w:val="009F2D33"/>
    <w:rsid w:val="009F370A"/>
    <w:rsid w:val="009F3DC8"/>
    <w:rsid w:val="009F5D3A"/>
    <w:rsid w:val="009F6EE0"/>
    <w:rsid w:val="009F7157"/>
    <w:rsid w:val="009F7FDA"/>
    <w:rsid w:val="00A06373"/>
    <w:rsid w:val="00A105B7"/>
    <w:rsid w:val="00A13F83"/>
    <w:rsid w:val="00A22171"/>
    <w:rsid w:val="00A24C25"/>
    <w:rsid w:val="00A25CC3"/>
    <w:rsid w:val="00A26953"/>
    <w:rsid w:val="00A3194B"/>
    <w:rsid w:val="00A35461"/>
    <w:rsid w:val="00A35EB0"/>
    <w:rsid w:val="00A400ED"/>
    <w:rsid w:val="00A478AA"/>
    <w:rsid w:val="00A479D6"/>
    <w:rsid w:val="00A50394"/>
    <w:rsid w:val="00A6090E"/>
    <w:rsid w:val="00A613B1"/>
    <w:rsid w:val="00A61D8D"/>
    <w:rsid w:val="00A64771"/>
    <w:rsid w:val="00A648FB"/>
    <w:rsid w:val="00A65515"/>
    <w:rsid w:val="00A67EE5"/>
    <w:rsid w:val="00A76BA5"/>
    <w:rsid w:val="00A802D7"/>
    <w:rsid w:val="00A81213"/>
    <w:rsid w:val="00A813AF"/>
    <w:rsid w:val="00A848FF"/>
    <w:rsid w:val="00A955C8"/>
    <w:rsid w:val="00A97C35"/>
    <w:rsid w:val="00AA0973"/>
    <w:rsid w:val="00AA3608"/>
    <w:rsid w:val="00AA5008"/>
    <w:rsid w:val="00AA64EB"/>
    <w:rsid w:val="00AB137A"/>
    <w:rsid w:val="00AB2E32"/>
    <w:rsid w:val="00AB54AD"/>
    <w:rsid w:val="00AB6A82"/>
    <w:rsid w:val="00AC32AC"/>
    <w:rsid w:val="00AC4C4D"/>
    <w:rsid w:val="00AC544A"/>
    <w:rsid w:val="00AC6F8A"/>
    <w:rsid w:val="00AC7569"/>
    <w:rsid w:val="00AD0ACD"/>
    <w:rsid w:val="00AD1FFA"/>
    <w:rsid w:val="00AD7564"/>
    <w:rsid w:val="00AE29C6"/>
    <w:rsid w:val="00AE42BD"/>
    <w:rsid w:val="00AF090A"/>
    <w:rsid w:val="00AF2FD7"/>
    <w:rsid w:val="00AF5982"/>
    <w:rsid w:val="00AF6431"/>
    <w:rsid w:val="00AF7F04"/>
    <w:rsid w:val="00B06E48"/>
    <w:rsid w:val="00B1300A"/>
    <w:rsid w:val="00B15022"/>
    <w:rsid w:val="00B1522A"/>
    <w:rsid w:val="00B15254"/>
    <w:rsid w:val="00B15C1D"/>
    <w:rsid w:val="00B21B7A"/>
    <w:rsid w:val="00B221F4"/>
    <w:rsid w:val="00B240B2"/>
    <w:rsid w:val="00B34886"/>
    <w:rsid w:val="00B439E3"/>
    <w:rsid w:val="00B4515A"/>
    <w:rsid w:val="00B46D39"/>
    <w:rsid w:val="00B50601"/>
    <w:rsid w:val="00B52829"/>
    <w:rsid w:val="00B57758"/>
    <w:rsid w:val="00B60D64"/>
    <w:rsid w:val="00B63657"/>
    <w:rsid w:val="00B63987"/>
    <w:rsid w:val="00B65185"/>
    <w:rsid w:val="00B702D6"/>
    <w:rsid w:val="00B70853"/>
    <w:rsid w:val="00B72183"/>
    <w:rsid w:val="00B731FB"/>
    <w:rsid w:val="00B75C68"/>
    <w:rsid w:val="00B839BF"/>
    <w:rsid w:val="00B85A3D"/>
    <w:rsid w:val="00B8611E"/>
    <w:rsid w:val="00B92800"/>
    <w:rsid w:val="00B92814"/>
    <w:rsid w:val="00B92DE7"/>
    <w:rsid w:val="00B942F5"/>
    <w:rsid w:val="00B944D6"/>
    <w:rsid w:val="00B94839"/>
    <w:rsid w:val="00B96962"/>
    <w:rsid w:val="00BA4633"/>
    <w:rsid w:val="00BA4FB7"/>
    <w:rsid w:val="00BA556D"/>
    <w:rsid w:val="00BB2FA8"/>
    <w:rsid w:val="00BB60AF"/>
    <w:rsid w:val="00BB65D3"/>
    <w:rsid w:val="00BB7127"/>
    <w:rsid w:val="00BC0ED0"/>
    <w:rsid w:val="00BC305A"/>
    <w:rsid w:val="00BC46E4"/>
    <w:rsid w:val="00BC5DDC"/>
    <w:rsid w:val="00BC6DB1"/>
    <w:rsid w:val="00BD6F55"/>
    <w:rsid w:val="00BE0C66"/>
    <w:rsid w:val="00BE3147"/>
    <w:rsid w:val="00BE60B2"/>
    <w:rsid w:val="00BE7BFC"/>
    <w:rsid w:val="00BF035F"/>
    <w:rsid w:val="00BF0DA8"/>
    <w:rsid w:val="00C00DAA"/>
    <w:rsid w:val="00C01E5D"/>
    <w:rsid w:val="00C02FB6"/>
    <w:rsid w:val="00C077D5"/>
    <w:rsid w:val="00C1041C"/>
    <w:rsid w:val="00C12BB1"/>
    <w:rsid w:val="00C14DDA"/>
    <w:rsid w:val="00C17B72"/>
    <w:rsid w:val="00C2319E"/>
    <w:rsid w:val="00C235EB"/>
    <w:rsid w:val="00C3076B"/>
    <w:rsid w:val="00C31684"/>
    <w:rsid w:val="00C31D87"/>
    <w:rsid w:val="00C376F6"/>
    <w:rsid w:val="00C407F5"/>
    <w:rsid w:val="00C45E43"/>
    <w:rsid w:val="00C551B5"/>
    <w:rsid w:val="00C5686B"/>
    <w:rsid w:val="00C57C7A"/>
    <w:rsid w:val="00C61337"/>
    <w:rsid w:val="00C64859"/>
    <w:rsid w:val="00C66246"/>
    <w:rsid w:val="00C67788"/>
    <w:rsid w:val="00C700C3"/>
    <w:rsid w:val="00C704E1"/>
    <w:rsid w:val="00C71339"/>
    <w:rsid w:val="00C756BE"/>
    <w:rsid w:val="00C760BE"/>
    <w:rsid w:val="00C762DD"/>
    <w:rsid w:val="00C76F4E"/>
    <w:rsid w:val="00C90EB0"/>
    <w:rsid w:val="00C9707C"/>
    <w:rsid w:val="00CA0CDE"/>
    <w:rsid w:val="00CA1B30"/>
    <w:rsid w:val="00CA1F58"/>
    <w:rsid w:val="00CA4E94"/>
    <w:rsid w:val="00CB0581"/>
    <w:rsid w:val="00CB3081"/>
    <w:rsid w:val="00CC28BE"/>
    <w:rsid w:val="00CC38D8"/>
    <w:rsid w:val="00CC3EDD"/>
    <w:rsid w:val="00CD23BA"/>
    <w:rsid w:val="00CD72EA"/>
    <w:rsid w:val="00CE32B0"/>
    <w:rsid w:val="00CF06B4"/>
    <w:rsid w:val="00CF2DFC"/>
    <w:rsid w:val="00CF3855"/>
    <w:rsid w:val="00CF5E90"/>
    <w:rsid w:val="00CF6CFD"/>
    <w:rsid w:val="00D1104D"/>
    <w:rsid w:val="00D1585A"/>
    <w:rsid w:val="00D15BDC"/>
    <w:rsid w:val="00D1607D"/>
    <w:rsid w:val="00D21287"/>
    <w:rsid w:val="00D22207"/>
    <w:rsid w:val="00D23A55"/>
    <w:rsid w:val="00D303D6"/>
    <w:rsid w:val="00D30545"/>
    <w:rsid w:val="00D3065D"/>
    <w:rsid w:val="00D34A6D"/>
    <w:rsid w:val="00D35672"/>
    <w:rsid w:val="00D40A82"/>
    <w:rsid w:val="00D43575"/>
    <w:rsid w:val="00D457DD"/>
    <w:rsid w:val="00D47E0F"/>
    <w:rsid w:val="00D50079"/>
    <w:rsid w:val="00D532EF"/>
    <w:rsid w:val="00D54396"/>
    <w:rsid w:val="00D5448C"/>
    <w:rsid w:val="00D6255F"/>
    <w:rsid w:val="00D63263"/>
    <w:rsid w:val="00D712A3"/>
    <w:rsid w:val="00D71F1A"/>
    <w:rsid w:val="00D74613"/>
    <w:rsid w:val="00D753AE"/>
    <w:rsid w:val="00D77B2D"/>
    <w:rsid w:val="00D91C76"/>
    <w:rsid w:val="00D95885"/>
    <w:rsid w:val="00DA5D96"/>
    <w:rsid w:val="00DB0210"/>
    <w:rsid w:val="00DB6F18"/>
    <w:rsid w:val="00DC32A0"/>
    <w:rsid w:val="00DC57A9"/>
    <w:rsid w:val="00DD0A5C"/>
    <w:rsid w:val="00DD4F14"/>
    <w:rsid w:val="00DD7106"/>
    <w:rsid w:val="00DE1F55"/>
    <w:rsid w:val="00DE323C"/>
    <w:rsid w:val="00DE61B9"/>
    <w:rsid w:val="00DE64D3"/>
    <w:rsid w:val="00DE6C6B"/>
    <w:rsid w:val="00DE728D"/>
    <w:rsid w:val="00DE75E8"/>
    <w:rsid w:val="00DF0075"/>
    <w:rsid w:val="00DF4409"/>
    <w:rsid w:val="00DF51BE"/>
    <w:rsid w:val="00DF5656"/>
    <w:rsid w:val="00E02B33"/>
    <w:rsid w:val="00E03781"/>
    <w:rsid w:val="00E1573E"/>
    <w:rsid w:val="00E17E32"/>
    <w:rsid w:val="00E21D3C"/>
    <w:rsid w:val="00E234B1"/>
    <w:rsid w:val="00E258D6"/>
    <w:rsid w:val="00E3005C"/>
    <w:rsid w:val="00E31D28"/>
    <w:rsid w:val="00E33550"/>
    <w:rsid w:val="00E347E3"/>
    <w:rsid w:val="00E36645"/>
    <w:rsid w:val="00E421BF"/>
    <w:rsid w:val="00E43B25"/>
    <w:rsid w:val="00E4405A"/>
    <w:rsid w:val="00E46298"/>
    <w:rsid w:val="00E52542"/>
    <w:rsid w:val="00E54A20"/>
    <w:rsid w:val="00E56498"/>
    <w:rsid w:val="00E63829"/>
    <w:rsid w:val="00E66E42"/>
    <w:rsid w:val="00E8079E"/>
    <w:rsid w:val="00E84721"/>
    <w:rsid w:val="00EA2468"/>
    <w:rsid w:val="00EA2D64"/>
    <w:rsid w:val="00EA6732"/>
    <w:rsid w:val="00EB4DEF"/>
    <w:rsid w:val="00EC1BB8"/>
    <w:rsid w:val="00EC57DF"/>
    <w:rsid w:val="00EC7757"/>
    <w:rsid w:val="00EC77A8"/>
    <w:rsid w:val="00ED0076"/>
    <w:rsid w:val="00ED2488"/>
    <w:rsid w:val="00ED53FE"/>
    <w:rsid w:val="00ED5986"/>
    <w:rsid w:val="00ED70AC"/>
    <w:rsid w:val="00EE26F4"/>
    <w:rsid w:val="00EE59CC"/>
    <w:rsid w:val="00EE5CDF"/>
    <w:rsid w:val="00EF05B2"/>
    <w:rsid w:val="00EF23AB"/>
    <w:rsid w:val="00EF2806"/>
    <w:rsid w:val="00EF41DC"/>
    <w:rsid w:val="00F02A54"/>
    <w:rsid w:val="00F03651"/>
    <w:rsid w:val="00F044BC"/>
    <w:rsid w:val="00F0566C"/>
    <w:rsid w:val="00F06082"/>
    <w:rsid w:val="00F1177E"/>
    <w:rsid w:val="00F12237"/>
    <w:rsid w:val="00F14E63"/>
    <w:rsid w:val="00F16327"/>
    <w:rsid w:val="00F23FFD"/>
    <w:rsid w:val="00F32388"/>
    <w:rsid w:val="00F3276E"/>
    <w:rsid w:val="00F33EC5"/>
    <w:rsid w:val="00F43DC6"/>
    <w:rsid w:val="00F5396A"/>
    <w:rsid w:val="00F55A7E"/>
    <w:rsid w:val="00F61279"/>
    <w:rsid w:val="00F614E6"/>
    <w:rsid w:val="00F64C8B"/>
    <w:rsid w:val="00F659AA"/>
    <w:rsid w:val="00F67519"/>
    <w:rsid w:val="00F70EAC"/>
    <w:rsid w:val="00F82823"/>
    <w:rsid w:val="00F83BD6"/>
    <w:rsid w:val="00F9001B"/>
    <w:rsid w:val="00F96721"/>
    <w:rsid w:val="00FA272B"/>
    <w:rsid w:val="00FA6A3B"/>
    <w:rsid w:val="00FC1D8A"/>
    <w:rsid w:val="00FC34FB"/>
    <w:rsid w:val="00FC3515"/>
    <w:rsid w:val="00FC3A21"/>
    <w:rsid w:val="00FC44F8"/>
    <w:rsid w:val="00FC770B"/>
    <w:rsid w:val="00FD12CD"/>
    <w:rsid w:val="00FD5282"/>
    <w:rsid w:val="00FD5FE7"/>
    <w:rsid w:val="00FE23BD"/>
    <w:rsid w:val="00FE3DF6"/>
    <w:rsid w:val="00FE6B93"/>
    <w:rsid w:val="00FF3455"/>
    <w:rsid w:val="00FF37C7"/>
    <w:rsid w:val="00FF427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183259"/>
    </o:shapedefaults>
    <o:shapelayout v:ext="edit">
      <o:idmap v:ext="edit" data="1"/>
    </o:shapelayout>
  </w:shapeDefaults>
  <w:decimalSymbol w:val=","/>
  <w:listSeparator w:val=";"/>
  <w14:docId w14:val="32B86CCF"/>
  <w15:docId w15:val="{9B6A0082-0C16-48B1-8C36-B6BCDB11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81"/>
    <w:pPr>
      <w:spacing w:after="200" w:line="276" w:lineRule="auto"/>
    </w:pPr>
    <w:rPr>
      <w:sz w:val="22"/>
      <w:szCs w:val="22"/>
      <w:lang w:val="bs-Latn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48"/>
  </w:style>
  <w:style w:type="paragraph" w:styleId="Footer">
    <w:name w:val="footer"/>
    <w:basedOn w:val="Normal"/>
    <w:link w:val="FooterChar"/>
    <w:uiPriority w:val="99"/>
    <w:unhideWhenUsed/>
    <w:rsid w:val="0047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48"/>
  </w:style>
  <w:style w:type="character" w:styleId="Hyperlink">
    <w:name w:val="Hyperlink"/>
    <w:uiPriority w:val="99"/>
    <w:unhideWhenUsed/>
    <w:rsid w:val="00CE32B0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D9588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CFD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6C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6226C0"/>
    <w:rPr>
      <w:rFonts w:eastAsia="Calibri" w:cs="Consolas"/>
      <w:sz w:val="22"/>
      <w:szCs w:val="21"/>
      <w:lang w:eastAsia="en-US"/>
    </w:rPr>
  </w:style>
  <w:style w:type="character" w:customStyle="1" w:styleId="xbe">
    <w:name w:val="_xbe"/>
    <w:basedOn w:val="DefaultParagraphFont"/>
    <w:rsid w:val="0024766A"/>
  </w:style>
  <w:style w:type="table" w:styleId="TableGrid">
    <w:name w:val="Table Grid"/>
    <w:basedOn w:val="TableNormal"/>
    <w:uiPriority w:val="59"/>
    <w:rsid w:val="00104C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162D"/>
    <w:rPr>
      <w:sz w:val="22"/>
      <w:szCs w:val="22"/>
      <w:lang w:val="bs-Latn-BA" w:eastAsia="en-US"/>
    </w:rPr>
  </w:style>
  <w:style w:type="paragraph" w:styleId="ListParagraph">
    <w:name w:val="List Paragraph"/>
    <w:basedOn w:val="Normal"/>
    <w:uiPriority w:val="34"/>
    <w:qFormat/>
    <w:rsid w:val="002906E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0ACD"/>
    <w:rPr>
      <w:lang w:val="bs-Latn-B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ACD"/>
    <w:rPr>
      <w:b/>
      <w:bCs/>
      <w:lang w:val="bs-Latn-BA" w:eastAsia="en-US"/>
    </w:rPr>
  </w:style>
  <w:style w:type="character" w:styleId="Strong">
    <w:name w:val="Strong"/>
    <w:uiPriority w:val="22"/>
    <w:qFormat/>
    <w:rsid w:val="00C7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41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91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9" w:color="DDDDDD"/>
                                                <w:left w:val="single" w:sz="6" w:space="9" w:color="DDDDDD"/>
                                                <w:bottom w:val="single" w:sz="6" w:space="9" w:color="DDDDDD"/>
                                                <w:right w:val="single" w:sz="6" w:space="9" w:color="DDDDDD"/>
                                              </w:divBdr>
                                              <w:divsChild>
                                                <w:div w:id="2066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3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63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2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9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9" w:color="DDDDDD"/>
                                                                        <w:left w:val="single" w:sz="6" w:space="9" w:color="DDDDDD"/>
                                                                        <w:bottom w:val="single" w:sz="6" w:space="9" w:color="DDDDDD"/>
                                                                        <w:right w:val="single" w:sz="6" w:space="9" w:color="DDDDDD"/>
                                                                      </w:divBdr>
                                                                      <w:divsChild>
                                                                        <w:div w:id="76588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46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2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0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326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65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842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426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870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08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30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87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3359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5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1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24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0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36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742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21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2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34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700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KET.BA" TargetMode="External"/><Relationship Id="rId2" Type="http://schemas.openxmlformats.org/officeDocument/2006/relationships/hyperlink" Target="http://WWW.BASKET.BA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Microsoft\Windows\Temporary%20Internet%20Files\Content.Outlook\EF96EHJ8\memo%2026-01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00A4-2416-4E18-AD4B-2740F7C7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26-01 (4)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Links>
    <vt:vector size="6" baseType="variant"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http://www.basket.ba/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 Ferhatbegovic</dc:creator>
  <cp:lastModifiedBy>k.s</cp:lastModifiedBy>
  <cp:revision>2</cp:revision>
  <cp:lastPrinted>2022-12-12T11:30:00Z</cp:lastPrinted>
  <dcterms:created xsi:type="dcterms:W3CDTF">2022-12-14T09:18:00Z</dcterms:created>
  <dcterms:modified xsi:type="dcterms:W3CDTF">2022-12-14T09:18:00Z</dcterms:modified>
</cp:coreProperties>
</file>